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3B" w:rsidRDefault="002A2C9C">
      <w:r>
        <w:t>Thema 4</w:t>
      </w:r>
      <w:r>
        <w:tab/>
      </w:r>
      <w:r>
        <w:tab/>
        <w:t>Gezondheid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A0123B" w:rsidTr="00A0123B">
        <w:tc>
          <w:tcPr>
            <w:tcW w:w="1809" w:type="dxa"/>
          </w:tcPr>
          <w:p w:rsidR="00A0123B" w:rsidRDefault="00A0123B">
            <w:r>
              <w:t>Naam</w:t>
            </w:r>
          </w:p>
        </w:tc>
        <w:tc>
          <w:tcPr>
            <w:tcW w:w="7403" w:type="dxa"/>
          </w:tcPr>
          <w:p w:rsidR="00A0123B" w:rsidRDefault="00A0123B"/>
          <w:p w:rsidR="00A0123B" w:rsidRDefault="00A0123B"/>
        </w:tc>
      </w:tr>
    </w:tbl>
    <w:p w:rsidR="002A2C9C" w:rsidRDefault="00A0123B">
      <w:r>
        <w:br/>
      </w:r>
      <w:r w:rsidR="002A2C9C">
        <w:t>Opdracht 1</w:t>
      </w:r>
      <w:r w:rsidR="002A2C9C">
        <w:tab/>
      </w:r>
      <w:r w:rsidR="002A2C9C">
        <w:tab/>
        <w:t>Roos van gezondheid</w:t>
      </w:r>
    </w:p>
    <w:p w:rsidR="002A2C9C" w:rsidRDefault="002A2C9C"/>
    <w:p w:rsidR="002A2C9C" w:rsidRDefault="002A2C9C">
      <w:r>
        <w:rPr>
          <w:noProof/>
          <w:lang w:eastAsia="nl-NL"/>
        </w:rPr>
        <w:drawing>
          <wp:inline distT="0" distB="0" distL="0" distR="0">
            <wp:extent cx="5760720" cy="348731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C9C" w:rsidRDefault="002A2C9C" w:rsidP="002A2C9C"/>
    <w:p w:rsidR="002A2C9C" w:rsidRDefault="00527EC5" w:rsidP="002A2C9C">
      <w:pPr>
        <w:tabs>
          <w:tab w:val="left" w:pos="1224"/>
        </w:tabs>
      </w:pPr>
      <w:r>
        <w:t>Opdracht 2</w:t>
      </w:r>
      <w:r w:rsidR="00B10FAB">
        <w:tab/>
      </w:r>
      <w:r w:rsidR="00B10FAB">
        <w:tab/>
      </w:r>
      <w:r w:rsidR="00B10FAB">
        <w:tab/>
        <w:t xml:space="preserve">Wanneer leef je gezond? </w:t>
      </w:r>
    </w:p>
    <w:p w:rsidR="005B42D8" w:rsidRPr="002A2C9C" w:rsidRDefault="005B42D8" w:rsidP="002A2C9C">
      <w:pPr>
        <w:tabs>
          <w:tab w:val="left" w:pos="1224"/>
        </w:tabs>
      </w:pPr>
      <w:r>
        <w:t>Beschrijf bij elk onderdeel wat belangrijk 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5B42D8" w:rsidTr="005B42D8">
        <w:tc>
          <w:tcPr>
            <w:tcW w:w="2518" w:type="dxa"/>
          </w:tcPr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Voeding</w:t>
            </w:r>
          </w:p>
        </w:tc>
        <w:tc>
          <w:tcPr>
            <w:tcW w:w="6694" w:type="dxa"/>
          </w:tcPr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</w:p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</w:p>
        </w:tc>
      </w:tr>
      <w:tr w:rsidR="005B42D8" w:rsidTr="005B42D8">
        <w:tc>
          <w:tcPr>
            <w:tcW w:w="2518" w:type="dxa"/>
          </w:tcPr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Beweging</w:t>
            </w:r>
          </w:p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</w:p>
        </w:tc>
      </w:tr>
      <w:tr w:rsidR="005B42D8" w:rsidTr="005B42D8">
        <w:tc>
          <w:tcPr>
            <w:tcW w:w="2518" w:type="dxa"/>
          </w:tcPr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Slaap</w:t>
            </w:r>
          </w:p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</w:p>
        </w:tc>
      </w:tr>
      <w:tr w:rsidR="005B42D8" w:rsidTr="005B42D8">
        <w:tc>
          <w:tcPr>
            <w:tcW w:w="2518" w:type="dxa"/>
          </w:tcPr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Werk</w:t>
            </w:r>
          </w:p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</w:p>
        </w:tc>
      </w:tr>
      <w:tr w:rsidR="005B42D8" w:rsidTr="005B42D8">
        <w:tc>
          <w:tcPr>
            <w:tcW w:w="2518" w:type="dxa"/>
          </w:tcPr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Relaties</w:t>
            </w:r>
          </w:p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</w:p>
        </w:tc>
      </w:tr>
      <w:tr w:rsidR="005B42D8" w:rsidTr="005B42D8">
        <w:tc>
          <w:tcPr>
            <w:tcW w:w="2518" w:type="dxa"/>
          </w:tcPr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Wonen</w:t>
            </w:r>
          </w:p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</w:p>
        </w:tc>
      </w:tr>
      <w:tr w:rsidR="005B42D8" w:rsidTr="005B42D8">
        <w:tc>
          <w:tcPr>
            <w:tcW w:w="2518" w:type="dxa"/>
          </w:tcPr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Seksualiteit</w:t>
            </w:r>
          </w:p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</w:p>
        </w:tc>
      </w:tr>
    </w:tbl>
    <w:p w:rsidR="00B10FAB" w:rsidRPr="002A2C9C" w:rsidRDefault="00B10FAB" w:rsidP="002A2C9C">
      <w:pPr>
        <w:tabs>
          <w:tab w:val="left" w:pos="1224"/>
        </w:tabs>
      </w:pPr>
      <w:bookmarkStart w:id="0" w:name="_GoBack"/>
      <w:bookmarkEnd w:id="0"/>
    </w:p>
    <w:sectPr w:rsidR="00B10FAB" w:rsidRPr="002A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9C"/>
    <w:rsid w:val="002A2C9C"/>
    <w:rsid w:val="002F47C5"/>
    <w:rsid w:val="00364DC8"/>
    <w:rsid w:val="005263F2"/>
    <w:rsid w:val="00527EC5"/>
    <w:rsid w:val="005B42D8"/>
    <w:rsid w:val="00A0123B"/>
    <w:rsid w:val="00B10FAB"/>
    <w:rsid w:val="00BF759A"/>
    <w:rsid w:val="00F3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2C9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01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2C9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01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9999A685</Template>
  <TotalTime>18</TotalTime>
  <Pages>2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W.L. Hekman-van der Kooij</dc:creator>
  <cp:lastModifiedBy>W.L. Hekman-van der Kooij</cp:lastModifiedBy>
  <cp:revision>7</cp:revision>
  <dcterms:created xsi:type="dcterms:W3CDTF">2015-04-11T10:05:00Z</dcterms:created>
  <dcterms:modified xsi:type="dcterms:W3CDTF">2015-04-11T10:41:00Z</dcterms:modified>
</cp:coreProperties>
</file>